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C0" w:rsidRDefault="000E0FC0" w:rsidP="00303C61">
      <w:pPr>
        <w:pStyle w:val="PlainText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E0FC0" w:rsidRDefault="000E0FC0" w:rsidP="00303C61">
      <w:pPr>
        <w:pStyle w:val="PlainText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E0FC0" w:rsidRDefault="000E0FC0" w:rsidP="00303C61">
      <w:pPr>
        <w:pStyle w:val="PlainText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E0FC0" w:rsidRPr="00A53753" w:rsidRDefault="000E0FC0" w:rsidP="00303C61">
      <w:pPr>
        <w:pStyle w:val="PlainText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E0FC0" w:rsidRPr="00303C61" w:rsidRDefault="000E0FC0" w:rsidP="0085166E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303C61">
        <w:rPr>
          <w:rFonts w:ascii="Calibri" w:hAnsi="Calibri" w:cs="Calibri"/>
          <w:b/>
          <w:bCs/>
          <w:sz w:val="22"/>
          <w:szCs w:val="22"/>
          <w:lang w:val="ru-RU"/>
        </w:rPr>
        <w:t>Предмет</w:t>
      </w:r>
      <w:r w:rsidRPr="00303C61">
        <w:rPr>
          <w:rFonts w:ascii="Calibri" w:hAnsi="Calibri" w:cs="Calibri"/>
          <w:sz w:val="22"/>
          <w:szCs w:val="22"/>
          <w:lang w:val="ru-RU"/>
        </w:rPr>
        <w:t>: Одговор понуђачу на питање у вези са припремањем понуде</w:t>
      </w:r>
    </w:p>
    <w:p w:rsidR="000E0FC0" w:rsidRPr="00303C61" w:rsidRDefault="000E0FC0" w:rsidP="0085166E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0E0FC0" w:rsidRPr="00FC0B85" w:rsidRDefault="000E0FC0" w:rsidP="0085166E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303C61">
        <w:rPr>
          <w:rFonts w:ascii="Calibri" w:hAnsi="Calibri" w:cs="Calibri"/>
          <w:sz w:val="22"/>
          <w:szCs w:val="22"/>
          <w:lang w:val="ru-RU"/>
        </w:rPr>
        <w:t>У поступку јавне набавке ЈН бр. 1</w:t>
      </w:r>
      <w:r>
        <w:rPr>
          <w:rFonts w:ascii="Calibri" w:hAnsi="Calibri" w:cs="Calibri"/>
          <w:sz w:val="22"/>
          <w:szCs w:val="22"/>
          <w:lang w:val="ru-RU"/>
        </w:rPr>
        <w:t>7</w:t>
      </w:r>
      <w:r w:rsidRPr="00303C61">
        <w:rPr>
          <w:rFonts w:ascii="Calibri" w:hAnsi="Calibri" w:cs="Calibri"/>
          <w:sz w:val="22"/>
          <w:szCs w:val="22"/>
          <w:lang w:val="ru-RU"/>
        </w:rPr>
        <w:t xml:space="preserve">/2017 (предмет јавне набавке су </w:t>
      </w:r>
      <w:r>
        <w:rPr>
          <w:rFonts w:ascii="Calibri" w:hAnsi="Calibri" w:cs="Calibri"/>
          <w:sz w:val="23"/>
          <w:szCs w:val="23"/>
          <w:lang w:val="ru-RU"/>
        </w:rPr>
        <w:t>р</w:t>
      </w:r>
      <w:r w:rsidRPr="008054B7">
        <w:rPr>
          <w:rFonts w:ascii="Calibri" w:hAnsi="Calibri" w:cs="Calibri"/>
          <w:sz w:val="23"/>
          <w:szCs w:val="23"/>
          <w:lang w:val="ru-RU"/>
        </w:rPr>
        <w:t>ачунарска и техничка опрема</w:t>
      </w:r>
      <w:r w:rsidRPr="00303C61">
        <w:rPr>
          <w:rFonts w:ascii="Calibri" w:hAnsi="Calibri" w:cs="Calibri"/>
          <w:sz w:val="22"/>
          <w:szCs w:val="22"/>
          <w:lang w:val="sr-Cyrl-CS"/>
        </w:rPr>
        <w:t>)</w:t>
      </w:r>
      <w:r w:rsidRPr="00303C61">
        <w:rPr>
          <w:rFonts w:ascii="Calibri" w:hAnsi="Calibri" w:cs="Calibri"/>
          <w:sz w:val="22"/>
          <w:szCs w:val="22"/>
          <w:lang w:val="ru-RU"/>
        </w:rPr>
        <w:t xml:space="preserve">, </w:t>
      </w:r>
      <w:r w:rsidRPr="00303C61">
        <w:rPr>
          <w:rFonts w:ascii="Calibri" w:hAnsi="Calibri" w:cs="Calibri"/>
          <w:sz w:val="22"/>
          <w:szCs w:val="22"/>
          <w:lang w:val="sr-Cyrl-CS"/>
        </w:rPr>
        <w:t>као</w:t>
      </w:r>
      <w:r w:rsidRPr="00303C61">
        <w:rPr>
          <w:rFonts w:ascii="Calibri" w:hAnsi="Calibri" w:cs="Calibri"/>
          <w:sz w:val="22"/>
          <w:szCs w:val="22"/>
          <w:lang w:val="ru-RU"/>
        </w:rPr>
        <w:t xml:space="preserve"> заинтересовано лице, дана </w:t>
      </w:r>
      <w:r>
        <w:rPr>
          <w:rFonts w:ascii="Calibri" w:hAnsi="Calibri" w:cs="Calibri"/>
          <w:sz w:val="22"/>
          <w:szCs w:val="22"/>
          <w:lang w:val="ru-RU"/>
        </w:rPr>
        <w:t>30</w:t>
      </w:r>
      <w:r w:rsidRPr="00303C61"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  <w:lang w:val="ru-RU"/>
        </w:rPr>
        <w:t>11</w:t>
      </w:r>
      <w:r w:rsidRPr="00303C61">
        <w:rPr>
          <w:rFonts w:ascii="Calibri" w:hAnsi="Calibri" w:cs="Calibri"/>
          <w:sz w:val="22"/>
          <w:szCs w:val="22"/>
          <w:lang w:val="ru-RU"/>
        </w:rPr>
        <w:t xml:space="preserve">.2017. године, </w:t>
      </w:r>
      <w:r w:rsidRPr="00FC0B85">
        <w:rPr>
          <w:rFonts w:ascii="Calibri" w:hAnsi="Calibri" w:cs="Calibri"/>
          <w:sz w:val="22"/>
          <w:szCs w:val="22"/>
          <w:lang w:val="ru-RU"/>
        </w:rPr>
        <w:t>тражил</w:t>
      </w:r>
      <w:r>
        <w:rPr>
          <w:rFonts w:ascii="Calibri" w:hAnsi="Calibri" w:cs="Calibri"/>
          <w:sz w:val="22"/>
          <w:szCs w:val="22"/>
          <w:lang w:val="ru-RU"/>
        </w:rPr>
        <w:t>и сте</w:t>
      </w:r>
      <w:r w:rsidRPr="00FC0B85">
        <w:rPr>
          <w:rFonts w:ascii="Calibri" w:hAnsi="Calibri" w:cs="Calibri"/>
          <w:sz w:val="22"/>
          <w:szCs w:val="22"/>
          <w:lang w:val="ru-RU"/>
        </w:rPr>
        <w:t xml:space="preserve"> појашњења и додатне информације у вези са припремањем понуде. </w:t>
      </w:r>
    </w:p>
    <w:p w:rsidR="000E0FC0" w:rsidRPr="00FC0B85" w:rsidRDefault="000E0FC0" w:rsidP="0085166E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FC0B85">
        <w:rPr>
          <w:rFonts w:ascii="Calibri" w:hAnsi="Calibri" w:cs="Calibri"/>
          <w:sz w:val="22"/>
          <w:szCs w:val="22"/>
          <w:lang w:val="ru-RU"/>
        </w:rPr>
        <w:t xml:space="preserve">Сходно члану </w:t>
      </w:r>
      <w:r w:rsidRPr="00FC0B85">
        <w:rPr>
          <w:rFonts w:ascii="Calibri" w:hAnsi="Calibri" w:cs="Calibri"/>
          <w:sz w:val="22"/>
          <w:szCs w:val="22"/>
          <w:lang w:val="sr-Latn-CS"/>
        </w:rPr>
        <w:t>63</w:t>
      </w:r>
      <w:r w:rsidRPr="00FC0B85">
        <w:rPr>
          <w:rFonts w:ascii="Calibri" w:hAnsi="Calibri" w:cs="Calibri"/>
          <w:sz w:val="22"/>
          <w:szCs w:val="22"/>
          <w:lang w:val="ru-RU"/>
        </w:rPr>
        <w:t>. став 3. Закона о јавним набавкама, доставља</w:t>
      </w:r>
      <w:r>
        <w:rPr>
          <w:rFonts w:ascii="Calibri" w:hAnsi="Calibri" w:cs="Calibri"/>
          <w:sz w:val="22"/>
          <w:szCs w:val="22"/>
          <w:lang w:val="ru-RU"/>
        </w:rPr>
        <w:t>не</w:t>
      </w:r>
      <w:r w:rsidRPr="00FC0B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су</w:t>
      </w:r>
      <w:bookmarkStart w:id="0" w:name="_GoBack"/>
      <w:bookmarkEnd w:id="0"/>
      <w:r w:rsidRPr="00FC0B85">
        <w:rPr>
          <w:rFonts w:ascii="Calibri" w:hAnsi="Calibri" w:cs="Calibri"/>
          <w:sz w:val="22"/>
          <w:szCs w:val="22"/>
          <w:lang w:val="ru-RU"/>
        </w:rPr>
        <w:t xml:space="preserve"> тражене информације и појашњења.</w:t>
      </w:r>
    </w:p>
    <w:p w:rsidR="000E0FC0" w:rsidRPr="00FC0B85" w:rsidRDefault="000E0FC0" w:rsidP="0085166E">
      <w:pPr>
        <w:spacing w:after="120" w:line="240" w:lineRule="auto"/>
        <w:jc w:val="both"/>
        <w:rPr>
          <w:lang w:val="ru-RU"/>
        </w:rPr>
      </w:pPr>
    </w:p>
    <w:p w:rsidR="000E0FC0" w:rsidRPr="00303C61" w:rsidRDefault="000E0FC0" w:rsidP="00FF42E2">
      <w:pPr>
        <w:spacing w:after="120" w:line="240" w:lineRule="auto"/>
        <w:jc w:val="both"/>
        <w:rPr>
          <w:lang w:val="ru-RU"/>
        </w:rPr>
      </w:pPr>
      <w:r w:rsidRPr="00FC0B85">
        <w:rPr>
          <w:b/>
          <w:bCs/>
          <w:lang w:val="ru-RU"/>
        </w:rPr>
        <w:t>Питање</w:t>
      </w:r>
      <w:r w:rsidRPr="00FC0B85">
        <w:rPr>
          <w:lang w:val="ru-RU"/>
        </w:rPr>
        <w:t xml:space="preserve">: </w:t>
      </w:r>
      <w:r w:rsidRPr="00FF42E2">
        <w:rPr>
          <w:lang w:val="ru-RU"/>
        </w:rPr>
        <w:t>Молим за појашњење за партију 3. Да ли је потребно уз централу урачунати конфигурисање исте?</w:t>
      </w:r>
    </w:p>
    <w:p w:rsidR="000E0FC0" w:rsidRPr="00FF42E2" w:rsidRDefault="000E0FC0" w:rsidP="00FF42E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B85">
        <w:rPr>
          <w:b/>
          <w:bCs/>
          <w:lang w:val="ru-RU"/>
        </w:rPr>
        <w:t>Одговор</w:t>
      </w:r>
      <w:r w:rsidRPr="00FC0B85">
        <w:rPr>
          <w:lang w:val="ru-RU"/>
        </w:rPr>
        <w:t xml:space="preserve">: </w:t>
      </w:r>
      <w:r w:rsidRPr="00FF42E2">
        <w:rPr>
          <w:lang w:val="sr-Cyrl-CS"/>
        </w:rPr>
        <w:t>Није потребно да добављач изврши конфигурацију централе</w:t>
      </w:r>
      <w:r w:rsidRPr="00FF42E2">
        <w:rPr>
          <w:lang w:val="ru-RU"/>
        </w:rPr>
        <w:t xml:space="preserve">. Потребно је да централа </w:t>
      </w:r>
      <w:r>
        <w:rPr>
          <w:lang w:val="ru-RU"/>
        </w:rPr>
        <w:t>поседује</w:t>
      </w:r>
      <w:r w:rsidRPr="00FF42E2">
        <w:rPr>
          <w:lang w:val="ru-RU"/>
        </w:rPr>
        <w:t xml:space="preserve"> свој софтвер и да може да се конфигурише путем интернет претраживача, приступом на њену ИП адресу.</w:t>
      </w:r>
    </w:p>
    <w:p w:rsidR="000E0FC0" w:rsidRPr="00FF42E2" w:rsidRDefault="000E0FC0" w:rsidP="00FF4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E0FC0" w:rsidRPr="00303C61" w:rsidRDefault="000E0FC0" w:rsidP="0085166E">
      <w:pPr>
        <w:spacing w:after="120" w:line="240" w:lineRule="auto"/>
        <w:jc w:val="both"/>
        <w:rPr>
          <w:lang w:val="ru-RU"/>
        </w:rPr>
      </w:pPr>
      <w:r w:rsidRPr="00303C61">
        <w:rPr>
          <w:lang w:val="ru-RU"/>
        </w:rPr>
        <w:t xml:space="preserve"> </w:t>
      </w:r>
    </w:p>
    <w:p w:rsidR="000E0FC0" w:rsidRPr="00F267E5" w:rsidRDefault="000E0FC0" w:rsidP="0085166E">
      <w:pPr>
        <w:spacing w:after="120" w:line="240" w:lineRule="auto"/>
        <w:ind w:firstLine="720"/>
        <w:jc w:val="both"/>
        <w:rPr>
          <w:lang w:val="ru-RU"/>
        </w:rPr>
      </w:pPr>
    </w:p>
    <w:p w:rsidR="000E0FC0" w:rsidRPr="00F267E5" w:rsidRDefault="000E0FC0" w:rsidP="0085166E">
      <w:pPr>
        <w:spacing w:after="120" w:line="240" w:lineRule="auto"/>
        <w:ind w:left="5760"/>
        <w:jc w:val="center"/>
        <w:rPr>
          <w:lang w:val="ru-RU"/>
        </w:rPr>
      </w:pPr>
      <w:r w:rsidRPr="00F267E5">
        <w:rPr>
          <w:lang w:val="ru-RU"/>
        </w:rPr>
        <w:t>За Комисију за јавну набавку</w:t>
      </w:r>
    </w:p>
    <w:p w:rsidR="000E0FC0" w:rsidRPr="00F267E5" w:rsidRDefault="000E0FC0" w:rsidP="0085166E">
      <w:pPr>
        <w:spacing w:after="120" w:line="240" w:lineRule="auto"/>
        <w:ind w:left="5760"/>
        <w:jc w:val="center"/>
        <w:rPr>
          <w:lang w:val="ru-RU"/>
        </w:rPr>
      </w:pPr>
    </w:p>
    <w:p w:rsidR="000E0FC0" w:rsidRPr="00303C61" w:rsidRDefault="000E0FC0" w:rsidP="00533A1E">
      <w:pPr>
        <w:spacing w:after="120" w:line="240" w:lineRule="auto"/>
        <w:ind w:left="5760"/>
        <w:jc w:val="center"/>
        <w:rPr>
          <w:lang w:val="ru-RU"/>
        </w:rPr>
      </w:pPr>
      <w:r w:rsidRPr="00F267E5">
        <w:rPr>
          <w:lang w:val="ru-RU"/>
        </w:rPr>
        <w:t>Слободан Јевтић</w:t>
      </w:r>
      <w:r>
        <w:rPr>
          <w:lang w:val="ru-RU"/>
        </w:rPr>
        <w:t>, с.р.</w:t>
      </w:r>
    </w:p>
    <w:sectPr w:rsidR="000E0FC0" w:rsidRPr="00303C61" w:rsidSect="00961BF1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0B3"/>
    <w:rsid w:val="000E0FC0"/>
    <w:rsid w:val="0010249E"/>
    <w:rsid w:val="00140C5B"/>
    <w:rsid w:val="001428A7"/>
    <w:rsid w:val="002770B3"/>
    <w:rsid w:val="002A5780"/>
    <w:rsid w:val="00303C61"/>
    <w:rsid w:val="003202BA"/>
    <w:rsid w:val="00322B22"/>
    <w:rsid w:val="003405C0"/>
    <w:rsid w:val="00473516"/>
    <w:rsid w:val="004811D6"/>
    <w:rsid w:val="00481645"/>
    <w:rsid w:val="004F28B3"/>
    <w:rsid w:val="00533A1E"/>
    <w:rsid w:val="00543FD1"/>
    <w:rsid w:val="0064298F"/>
    <w:rsid w:val="006627C0"/>
    <w:rsid w:val="006C71BD"/>
    <w:rsid w:val="006C7874"/>
    <w:rsid w:val="007A2AA1"/>
    <w:rsid w:val="008054B7"/>
    <w:rsid w:val="0085166E"/>
    <w:rsid w:val="008C0E1A"/>
    <w:rsid w:val="008E626C"/>
    <w:rsid w:val="008F6626"/>
    <w:rsid w:val="00926AC8"/>
    <w:rsid w:val="0092732F"/>
    <w:rsid w:val="00961BF1"/>
    <w:rsid w:val="009B7993"/>
    <w:rsid w:val="009E0754"/>
    <w:rsid w:val="00A47181"/>
    <w:rsid w:val="00A53753"/>
    <w:rsid w:val="00AA3D21"/>
    <w:rsid w:val="00B00368"/>
    <w:rsid w:val="00B03114"/>
    <w:rsid w:val="00B4786A"/>
    <w:rsid w:val="00BD0CBE"/>
    <w:rsid w:val="00C56C72"/>
    <w:rsid w:val="00DE1F57"/>
    <w:rsid w:val="00F267E5"/>
    <w:rsid w:val="00FA6AB3"/>
    <w:rsid w:val="00FC0B85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6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516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166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85166E"/>
  </w:style>
  <w:style w:type="table" w:styleId="TableGrid">
    <w:name w:val="Table Grid"/>
    <w:basedOn w:val="TableNormal"/>
    <w:uiPriority w:val="99"/>
    <w:locked/>
    <w:rsid w:val="00303C6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111</Words>
  <Characters>636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cpn8</dc:creator>
  <cp:keywords/>
  <dc:description/>
  <cp:lastModifiedBy>Korisnik</cp:lastModifiedBy>
  <cp:revision>13</cp:revision>
  <dcterms:created xsi:type="dcterms:W3CDTF">2017-04-11T11:52:00Z</dcterms:created>
  <dcterms:modified xsi:type="dcterms:W3CDTF">2017-12-01T08:11:00Z</dcterms:modified>
</cp:coreProperties>
</file>