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C0" w:rsidRDefault="009E5BC0" w:rsidP="00303C61">
      <w:pPr>
        <w:pStyle w:val="PlainText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E5BC0" w:rsidRDefault="009E5BC0" w:rsidP="00303C61">
      <w:pPr>
        <w:pStyle w:val="PlainText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E5BC0" w:rsidRPr="004A1CA4" w:rsidRDefault="009E5BC0" w:rsidP="00303C61">
      <w:pPr>
        <w:pStyle w:val="PlainText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E5BC0" w:rsidRPr="00303C61" w:rsidRDefault="009E5BC0" w:rsidP="0085166E">
      <w:pPr>
        <w:pStyle w:val="PlainText"/>
        <w:spacing w:after="12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  <w:r w:rsidRPr="00303C61">
        <w:rPr>
          <w:rFonts w:ascii="Calibri" w:hAnsi="Calibri" w:cs="Calibri"/>
          <w:b/>
          <w:bCs/>
          <w:sz w:val="22"/>
          <w:szCs w:val="22"/>
          <w:lang w:val="ru-RU"/>
        </w:rPr>
        <w:t>Предмет</w:t>
      </w:r>
      <w:r w:rsidRPr="00303C61">
        <w:rPr>
          <w:rFonts w:ascii="Calibri" w:hAnsi="Calibri" w:cs="Calibri"/>
          <w:sz w:val="22"/>
          <w:szCs w:val="22"/>
          <w:lang w:val="ru-RU"/>
        </w:rPr>
        <w:t>: Одговор понуђачу на питање у вези са припремањем понуде</w:t>
      </w:r>
    </w:p>
    <w:p w:rsidR="009E5BC0" w:rsidRPr="00303C61" w:rsidRDefault="009E5BC0" w:rsidP="0085166E">
      <w:pPr>
        <w:pStyle w:val="PlainText"/>
        <w:spacing w:after="12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9E5BC0" w:rsidRPr="00FC0B85" w:rsidRDefault="009E5BC0" w:rsidP="0085166E">
      <w:pPr>
        <w:pStyle w:val="PlainText"/>
        <w:spacing w:after="12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  <w:r w:rsidRPr="00303C61">
        <w:rPr>
          <w:rFonts w:ascii="Calibri" w:hAnsi="Calibri" w:cs="Calibri"/>
          <w:sz w:val="22"/>
          <w:szCs w:val="22"/>
          <w:lang w:val="ru-RU"/>
        </w:rPr>
        <w:t xml:space="preserve">У поступку јавне набавке ЈН бр. 18/2017 (предмет јавне набавке су </w:t>
      </w:r>
      <w:r w:rsidRPr="00303C61">
        <w:rPr>
          <w:rFonts w:ascii="Calibri" w:hAnsi="Calibri" w:cs="Calibri"/>
          <w:sz w:val="22"/>
          <w:szCs w:val="22"/>
        </w:rPr>
        <w:t>Microsoft</w:t>
      </w:r>
      <w:r w:rsidRPr="00303C61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303C61">
        <w:rPr>
          <w:rFonts w:ascii="Calibri" w:hAnsi="Calibri" w:cs="Calibri"/>
          <w:sz w:val="22"/>
          <w:szCs w:val="22"/>
        </w:rPr>
        <w:t>Office</w:t>
      </w:r>
      <w:r w:rsidRPr="00303C61">
        <w:rPr>
          <w:rFonts w:ascii="Calibri" w:hAnsi="Calibri" w:cs="Calibri"/>
          <w:sz w:val="22"/>
          <w:szCs w:val="22"/>
          <w:lang w:val="ru-RU"/>
        </w:rPr>
        <w:t xml:space="preserve"> &amp; </w:t>
      </w:r>
      <w:r w:rsidRPr="00303C61">
        <w:rPr>
          <w:rFonts w:ascii="Calibri" w:hAnsi="Calibri" w:cs="Calibri"/>
          <w:sz w:val="22"/>
          <w:szCs w:val="22"/>
        </w:rPr>
        <w:t>Microsoft</w:t>
      </w:r>
      <w:r w:rsidRPr="00303C61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303C61">
        <w:rPr>
          <w:rFonts w:ascii="Calibri" w:hAnsi="Calibri" w:cs="Calibri"/>
          <w:sz w:val="22"/>
          <w:szCs w:val="22"/>
        </w:rPr>
        <w:t>Windows</w:t>
      </w:r>
      <w:r w:rsidRPr="00303C61">
        <w:rPr>
          <w:rFonts w:ascii="Calibri" w:hAnsi="Calibri" w:cs="Calibri"/>
          <w:sz w:val="22"/>
          <w:szCs w:val="22"/>
          <w:lang w:val="ru-RU"/>
        </w:rPr>
        <w:t xml:space="preserve"> лиценце</w:t>
      </w:r>
      <w:r w:rsidRPr="00303C61">
        <w:rPr>
          <w:rFonts w:ascii="Calibri" w:hAnsi="Calibri" w:cs="Calibri"/>
          <w:sz w:val="22"/>
          <w:szCs w:val="22"/>
          <w:lang w:val="sr-Cyrl-CS"/>
        </w:rPr>
        <w:t>)</w:t>
      </w:r>
      <w:r w:rsidRPr="00303C61">
        <w:rPr>
          <w:rFonts w:ascii="Calibri" w:hAnsi="Calibri" w:cs="Calibri"/>
          <w:sz w:val="22"/>
          <w:szCs w:val="22"/>
          <w:lang w:val="ru-RU"/>
        </w:rPr>
        <w:t xml:space="preserve">, </w:t>
      </w:r>
      <w:r w:rsidRPr="00303C61">
        <w:rPr>
          <w:rFonts w:ascii="Calibri" w:hAnsi="Calibri" w:cs="Calibri"/>
          <w:sz w:val="22"/>
          <w:szCs w:val="22"/>
          <w:lang w:val="sr-Cyrl-CS"/>
        </w:rPr>
        <w:t>као</w:t>
      </w:r>
      <w:r w:rsidRPr="00303C61">
        <w:rPr>
          <w:rFonts w:ascii="Calibri" w:hAnsi="Calibri" w:cs="Calibri"/>
          <w:sz w:val="22"/>
          <w:szCs w:val="22"/>
          <w:lang w:val="ru-RU"/>
        </w:rPr>
        <w:t xml:space="preserve"> заинтересовано лице, дана </w:t>
      </w:r>
      <w:r>
        <w:rPr>
          <w:rFonts w:ascii="Calibri" w:hAnsi="Calibri" w:cs="Calibri"/>
          <w:sz w:val="22"/>
          <w:szCs w:val="22"/>
          <w:lang w:val="ru-RU"/>
        </w:rPr>
        <w:t>30</w:t>
      </w:r>
      <w:r w:rsidRPr="00303C61">
        <w:rPr>
          <w:rFonts w:ascii="Calibri" w:hAnsi="Calibri" w:cs="Calibri"/>
          <w:sz w:val="22"/>
          <w:szCs w:val="22"/>
          <w:lang w:val="ru-RU"/>
        </w:rPr>
        <w:t>.</w:t>
      </w:r>
      <w:r>
        <w:rPr>
          <w:rFonts w:ascii="Calibri" w:hAnsi="Calibri" w:cs="Calibri"/>
          <w:sz w:val="22"/>
          <w:szCs w:val="22"/>
          <w:lang w:val="ru-RU"/>
        </w:rPr>
        <w:t>11</w:t>
      </w:r>
      <w:r w:rsidRPr="00303C61">
        <w:rPr>
          <w:rFonts w:ascii="Calibri" w:hAnsi="Calibri" w:cs="Calibri"/>
          <w:sz w:val="22"/>
          <w:szCs w:val="22"/>
          <w:lang w:val="ru-RU"/>
        </w:rPr>
        <w:t xml:space="preserve">.2017. године, </w:t>
      </w:r>
      <w:r w:rsidRPr="00FC0B85">
        <w:rPr>
          <w:rFonts w:ascii="Calibri" w:hAnsi="Calibri" w:cs="Calibri"/>
          <w:sz w:val="22"/>
          <w:szCs w:val="22"/>
          <w:lang w:val="ru-RU"/>
        </w:rPr>
        <w:t>тражил</w:t>
      </w:r>
      <w:r>
        <w:rPr>
          <w:rFonts w:ascii="Calibri" w:hAnsi="Calibri" w:cs="Calibri"/>
          <w:sz w:val="22"/>
          <w:szCs w:val="22"/>
          <w:lang w:val="ru-RU"/>
        </w:rPr>
        <w:t>и сте</w:t>
      </w:r>
      <w:r w:rsidRPr="00FC0B85">
        <w:rPr>
          <w:rFonts w:ascii="Calibri" w:hAnsi="Calibri" w:cs="Calibri"/>
          <w:sz w:val="22"/>
          <w:szCs w:val="22"/>
          <w:lang w:val="ru-RU"/>
        </w:rPr>
        <w:t xml:space="preserve"> појашњења и додатне информације у вези са припремањем понуде. </w:t>
      </w:r>
    </w:p>
    <w:p w:rsidR="009E5BC0" w:rsidRPr="00FC0B85" w:rsidRDefault="009E5BC0" w:rsidP="0085166E">
      <w:pPr>
        <w:pStyle w:val="PlainText"/>
        <w:spacing w:after="12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  <w:r w:rsidRPr="00FC0B85">
        <w:rPr>
          <w:rFonts w:ascii="Calibri" w:hAnsi="Calibri" w:cs="Calibri"/>
          <w:sz w:val="22"/>
          <w:szCs w:val="22"/>
          <w:lang w:val="ru-RU"/>
        </w:rPr>
        <w:t xml:space="preserve">Сходно члану </w:t>
      </w:r>
      <w:r w:rsidRPr="00FC0B85">
        <w:rPr>
          <w:rFonts w:ascii="Calibri" w:hAnsi="Calibri" w:cs="Calibri"/>
          <w:sz w:val="22"/>
          <w:szCs w:val="22"/>
          <w:lang w:val="sr-Latn-CS"/>
        </w:rPr>
        <w:t>63</w:t>
      </w:r>
      <w:r w:rsidRPr="00FC0B85">
        <w:rPr>
          <w:rFonts w:ascii="Calibri" w:hAnsi="Calibri" w:cs="Calibri"/>
          <w:sz w:val="22"/>
          <w:szCs w:val="22"/>
          <w:lang w:val="ru-RU"/>
        </w:rPr>
        <w:t>. став 3. Закона о јавним набавкама, доставља</w:t>
      </w:r>
      <w:r>
        <w:rPr>
          <w:rFonts w:ascii="Calibri" w:hAnsi="Calibri" w:cs="Calibri"/>
          <w:sz w:val="22"/>
          <w:szCs w:val="22"/>
          <w:lang w:val="ru-RU"/>
        </w:rPr>
        <w:t>не</w:t>
      </w:r>
      <w:r w:rsidRPr="00FC0B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су</w:t>
      </w:r>
      <w:bookmarkStart w:id="0" w:name="_GoBack"/>
      <w:bookmarkEnd w:id="0"/>
      <w:r w:rsidRPr="00FC0B85">
        <w:rPr>
          <w:rFonts w:ascii="Calibri" w:hAnsi="Calibri" w:cs="Calibri"/>
          <w:sz w:val="22"/>
          <w:szCs w:val="22"/>
          <w:lang w:val="ru-RU"/>
        </w:rPr>
        <w:t xml:space="preserve"> тражене информације и појашњења.</w:t>
      </w:r>
    </w:p>
    <w:p w:rsidR="009E5BC0" w:rsidRPr="00FC0B85" w:rsidRDefault="009E5BC0" w:rsidP="0085166E">
      <w:pPr>
        <w:spacing w:after="120" w:line="240" w:lineRule="auto"/>
        <w:jc w:val="both"/>
        <w:rPr>
          <w:lang w:val="ru-RU"/>
        </w:rPr>
      </w:pPr>
    </w:p>
    <w:p w:rsidR="009E5BC0" w:rsidRPr="00303C61" w:rsidRDefault="009E5BC0" w:rsidP="0085166E">
      <w:pPr>
        <w:spacing w:after="120" w:line="240" w:lineRule="auto"/>
        <w:jc w:val="both"/>
        <w:rPr>
          <w:lang w:val="ru-RU"/>
        </w:rPr>
      </w:pPr>
      <w:r w:rsidRPr="00FC0B85">
        <w:rPr>
          <w:b/>
          <w:bCs/>
          <w:lang w:val="ru-RU"/>
        </w:rPr>
        <w:t>Питање</w:t>
      </w:r>
      <w:r w:rsidRPr="00FC0B85">
        <w:rPr>
          <w:lang w:val="ru-RU"/>
        </w:rPr>
        <w:t xml:space="preserve">: </w:t>
      </w:r>
      <w:r w:rsidRPr="00303C61">
        <w:rPr>
          <w:lang w:val="ru-RU"/>
        </w:rPr>
        <w:t>На страни 12/24 написали сте да је критеријум економски најповољнија понуда. Како пондери нису дефинисани конкурсном документацијом, претпостављамо да је дошло до техничке грешке и да је критеријум за оцену понуда најнижа пону</w:t>
      </w:r>
      <w:r>
        <w:rPr>
          <w:lang w:val="ru-RU"/>
        </w:rPr>
        <w:t>ђ</w:t>
      </w:r>
      <w:r w:rsidRPr="00303C61">
        <w:rPr>
          <w:lang w:val="ru-RU"/>
        </w:rPr>
        <w:t>ена цена, па вас молимо да нам исто и потврдите.</w:t>
      </w:r>
    </w:p>
    <w:p w:rsidR="009E5BC0" w:rsidRPr="00FC0B85" w:rsidRDefault="009E5BC0" w:rsidP="0085166E">
      <w:pPr>
        <w:spacing w:after="120" w:line="240" w:lineRule="auto"/>
        <w:jc w:val="both"/>
        <w:rPr>
          <w:lang w:val="ru-RU"/>
        </w:rPr>
      </w:pPr>
    </w:p>
    <w:p w:rsidR="009E5BC0" w:rsidRPr="00303C61" w:rsidRDefault="009E5BC0" w:rsidP="0085166E">
      <w:pPr>
        <w:spacing w:after="120" w:line="240" w:lineRule="auto"/>
        <w:jc w:val="both"/>
        <w:rPr>
          <w:lang w:val="ru-RU"/>
        </w:rPr>
      </w:pPr>
      <w:r w:rsidRPr="00FC0B85">
        <w:rPr>
          <w:b/>
          <w:bCs/>
          <w:lang w:val="ru-RU"/>
        </w:rPr>
        <w:t>Одговор</w:t>
      </w:r>
      <w:r w:rsidRPr="00FC0B85">
        <w:rPr>
          <w:lang w:val="ru-RU"/>
        </w:rPr>
        <w:t xml:space="preserve">: </w:t>
      </w:r>
      <w:r>
        <w:rPr>
          <w:lang w:val="ru-RU"/>
        </w:rPr>
        <w:t xml:space="preserve"> Потвђујемо да је у питању техничка грешка. Достављамо вам исправљену верзију, у којој смо црвеним словима означили исправку, коју ћемо поставити и на порталу јавних набавки и сајту Центра.</w:t>
      </w:r>
      <w:r w:rsidRPr="00303C61">
        <w:rPr>
          <w:lang w:val="ru-RU"/>
        </w:rPr>
        <w:t xml:space="preserve"> </w:t>
      </w:r>
    </w:p>
    <w:p w:rsidR="009E5BC0" w:rsidRPr="00F267E5" w:rsidRDefault="009E5BC0" w:rsidP="0085166E">
      <w:pPr>
        <w:spacing w:after="120" w:line="240" w:lineRule="auto"/>
        <w:ind w:firstLine="720"/>
        <w:jc w:val="both"/>
        <w:rPr>
          <w:lang w:val="ru-RU"/>
        </w:rPr>
      </w:pPr>
    </w:p>
    <w:p w:rsidR="009E5BC0" w:rsidRPr="00F267E5" w:rsidRDefault="009E5BC0" w:rsidP="0085166E">
      <w:pPr>
        <w:spacing w:after="120" w:line="240" w:lineRule="auto"/>
        <w:ind w:left="5760"/>
        <w:jc w:val="center"/>
        <w:rPr>
          <w:lang w:val="ru-RU"/>
        </w:rPr>
      </w:pPr>
      <w:r w:rsidRPr="00F267E5">
        <w:rPr>
          <w:lang w:val="ru-RU"/>
        </w:rPr>
        <w:t>За Комисију за јавну набавку</w:t>
      </w:r>
    </w:p>
    <w:p w:rsidR="009E5BC0" w:rsidRPr="00F267E5" w:rsidRDefault="009E5BC0" w:rsidP="0085166E">
      <w:pPr>
        <w:spacing w:after="120" w:line="240" w:lineRule="auto"/>
        <w:ind w:left="5760"/>
        <w:jc w:val="center"/>
        <w:rPr>
          <w:lang w:val="ru-RU"/>
        </w:rPr>
      </w:pPr>
    </w:p>
    <w:p w:rsidR="009E5BC0" w:rsidRPr="00FC0B85" w:rsidRDefault="009E5BC0" w:rsidP="0085166E">
      <w:pPr>
        <w:spacing w:after="120" w:line="240" w:lineRule="auto"/>
        <w:ind w:left="5760"/>
        <w:jc w:val="center"/>
        <w:rPr>
          <w:lang w:val="ru-RU"/>
        </w:rPr>
      </w:pPr>
      <w:r w:rsidRPr="00F267E5">
        <w:rPr>
          <w:lang w:val="ru-RU"/>
        </w:rPr>
        <w:t>Слободан Јевтић</w:t>
      </w:r>
      <w:r>
        <w:rPr>
          <w:lang w:val="ru-RU"/>
        </w:rPr>
        <w:t>, с.р.</w:t>
      </w:r>
    </w:p>
    <w:p w:rsidR="009E5BC0" w:rsidRPr="00303C61" w:rsidRDefault="009E5BC0">
      <w:pPr>
        <w:rPr>
          <w:lang w:val="ru-RU"/>
        </w:rPr>
      </w:pPr>
    </w:p>
    <w:sectPr w:rsidR="009E5BC0" w:rsidRPr="00303C61" w:rsidSect="00961BF1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0B3"/>
    <w:rsid w:val="00140C5B"/>
    <w:rsid w:val="00195097"/>
    <w:rsid w:val="001F60D0"/>
    <w:rsid w:val="00207617"/>
    <w:rsid w:val="002553CB"/>
    <w:rsid w:val="002770B3"/>
    <w:rsid w:val="002A5780"/>
    <w:rsid w:val="00303C61"/>
    <w:rsid w:val="003405C0"/>
    <w:rsid w:val="00353C7D"/>
    <w:rsid w:val="0038417F"/>
    <w:rsid w:val="003D5F8D"/>
    <w:rsid w:val="004811D6"/>
    <w:rsid w:val="00481645"/>
    <w:rsid w:val="004A1CA4"/>
    <w:rsid w:val="004D0299"/>
    <w:rsid w:val="004F28B3"/>
    <w:rsid w:val="00607C56"/>
    <w:rsid w:val="0079201A"/>
    <w:rsid w:val="007A2AA1"/>
    <w:rsid w:val="007C1F28"/>
    <w:rsid w:val="00833FD5"/>
    <w:rsid w:val="0085166E"/>
    <w:rsid w:val="008C0E1A"/>
    <w:rsid w:val="00926AC8"/>
    <w:rsid w:val="00961BF1"/>
    <w:rsid w:val="00965D86"/>
    <w:rsid w:val="009B7993"/>
    <w:rsid w:val="009E5BC0"/>
    <w:rsid w:val="00B00368"/>
    <w:rsid w:val="00B03114"/>
    <w:rsid w:val="00B4786A"/>
    <w:rsid w:val="00BD0CBE"/>
    <w:rsid w:val="00BD77F0"/>
    <w:rsid w:val="00C56C72"/>
    <w:rsid w:val="00E254B6"/>
    <w:rsid w:val="00F267E5"/>
    <w:rsid w:val="00FC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6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516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166E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85166E"/>
  </w:style>
  <w:style w:type="table" w:styleId="TableGrid">
    <w:name w:val="Table Grid"/>
    <w:basedOn w:val="TableNormal"/>
    <w:uiPriority w:val="99"/>
    <w:locked/>
    <w:rsid w:val="00303C61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141</Words>
  <Characters>805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cpn8</dc:creator>
  <cp:keywords/>
  <dc:description/>
  <cp:lastModifiedBy>Korisnik</cp:lastModifiedBy>
  <cp:revision>8</cp:revision>
  <dcterms:created xsi:type="dcterms:W3CDTF">2017-04-11T11:52:00Z</dcterms:created>
  <dcterms:modified xsi:type="dcterms:W3CDTF">2017-12-01T08:07:00Z</dcterms:modified>
</cp:coreProperties>
</file>